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C7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43001-56/2021</w:t>
            </w:r>
            <w:r w:rsidR="008C0906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00676C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C7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0676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</w:t>
            </w:r>
            <w:r w:rsidR="005C79FC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C7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2431-21-000295/0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C79F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ceste R2-404/1379 Podgrad - Ilirska Bistrica, od km 2,192 do km 2,860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8C0906" w:rsidRPr="008C0906" w:rsidRDefault="008C0906" w:rsidP="008C09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C0906">
        <w:rPr>
          <w:rFonts w:ascii="Tahoma" w:hAnsi="Tahoma" w:cs="Tahoma"/>
          <w:b/>
          <w:color w:val="333333"/>
          <w:sz w:val="22"/>
          <w:szCs w:val="22"/>
        </w:rPr>
        <w:t>JN003752/2021-W01 - D-69/21; Sanacija ceste R2-404/1379 Podgrad - Ilirska Bistrica, od km 2,192 do km 2,860, datum objave: 07.06.2021</w:t>
      </w:r>
    </w:p>
    <w:p w:rsidR="008C0906" w:rsidRPr="008C0906" w:rsidRDefault="0000676C" w:rsidP="008C0906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22.06.2021   08</w:t>
      </w:r>
      <w:r w:rsidR="008C0906" w:rsidRPr="008C0906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:18 </w:t>
      </w:r>
    </w:p>
    <w:p w:rsidR="008C0906" w:rsidRPr="008C0906" w:rsidRDefault="008C0906" w:rsidP="008C09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00676C" w:rsidRDefault="0000676C" w:rsidP="0000676C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00676C">
        <w:rPr>
          <w:rFonts w:ascii="Tahoma" w:hAnsi="Tahoma" w:cs="Tahoma"/>
          <w:color w:val="333333"/>
          <w:sz w:val="22"/>
          <w:szCs w:val="22"/>
        </w:rPr>
        <w:t>Ali je lahko garancija za resnost ponudbe izdana v elektronski verziji z elektronskim podpisom?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304435" w:rsidRPr="00A9293C" w:rsidRDefault="00304435" w:rsidP="00304435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Finančno zavarovanje za resnost ponudbe se lahko priloži tudi kot varno elektronsko podpisan dokument s kvalificiranim digitalnim podpisom garanta.</w:t>
      </w:r>
    </w:p>
    <w:p w:rsidR="00304435" w:rsidRPr="00AB5820" w:rsidRDefault="00304435" w:rsidP="00304435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AB5820" w:rsidRPr="00AB5820" w:rsidRDefault="00AB5820" w:rsidP="00AB5820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AB5820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FC" w:rsidRDefault="005C79FC">
      <w:r>
        <w:separator/>
      </w:r>
    </w:p>
  </w:endnote>
  <w:endnote w:type="continuationSeparator" w:id="0">
    <w:p w:rsidR="005C79FC" w:rsidRDefault="005C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C" w:rsidRDefault="005C7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79F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C79FC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79FC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79FC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FC" w:rsidRDefault="005C79FC">
      <w:r>
        <w:separator/>
      </w:r>
    </w:p>
  </w:footnote>
  <w:footnote w:type="continuationSeparator" w:id="0">
    <w:p w:rsidR="005C79FC" w:rsidRDefault="005C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C" w:rsidRDefault="005C7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C" w:rsidRDefault="005C7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C79F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FC"/>
    <w:rsid w:val="0000676C"/>
    <w:rsid w:val="000646A9"/>
    <w:rsid w:val="001836BB"/>
    <w:rsid w:val="00216549"/>
    <w:rsid w:val="002507C2"/>
    <w:rsid w:val="00290551"/>
    <w:rsid w:val="00304435"/>
    <w:rsid w:val="003133A6"/>
    <w:rsid w:val="003560E2"/>
    <w:rsid w:val="003579C0"/>
    <w:rsid w:val="00424A5A"/>
    <w:rsid w:val="0044323F"/>
    <w:rsid w:val="004B34B5"/>
    <w:rsid w:val="00556816"/>
    <w:rsid w:val="005C79FC"/>
    <w:rsid w:val="00634B0D"/>
    <w:rsid w:val="00637BE6"/>
    <w:rsid w:val="008C0906"/>
    <w:rsid w:val="009B1FD9"/>
    <w:rsid w:val="00A05C73"/>
    <w:rsid w:val="00A17575"/>
    <w:rsid w:val="00AB5820"/>
    <w:rsid w:val="00AD3747"/>
    <w:rsid w:val="00CA2EDF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1212AB7-D670-4F22-87EE-57FA55D5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8C0906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C0906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AB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74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1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89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2021-06-22T06:58:00Z</dcterms:created>
  <dcterms:modified xsi:type="dcterms:W3CDTF">2021-06-22T08:42:00Z</dcterms:modified>
</cp:coreProperties>
</file>